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10" w:rsidRPr="00C628D8" w:rsidRDefault="00C628D8" w:rsidP="00103C10">
      <w:pPr>
        <w:rPr>
          <w:rFonts w:ascii="Arial Narrow" w:hAnsi="Arial Narrow"/>
          <w:b/>
          <w:color w:val="FF0000"/>
        </w:rPr>
      </w:pPr>
      <w:r w:rsidRPr="00C628D8">
        <w:rPr>
          <w:rFonts w:ascii="Arial Narrow" w:hAnsi="Arial Narrow"/>
          <w:b/>
          <w:color w:val="FF0000"/>
        </w:rPr>
        <w:t xml:space="preserve">SCADENZA IL </w:t>
      </w:r>
      <w:r w:rsidR="008A4826">
        <w:rPr>
          <w:rFonts w:ascii="Arial Narrow" w:hAnsi="Arial Narrow"/>
          <w:b/>
          <w:color w:val="FF0000"/>
        </w:rPr>
        <w:t>29</w:t>
      </w:r>
      <w:r w:rsidR="002E4C15">
        <w:rPr>
          <w:rFonts w:ascii="Arial Narrow" w:hAnsi="Arial Narrow"/>
          <w:b/>
          <w:color w:val="FF0000"/>
        </w:rPr>
        <w:t>.12.2022</w:t>
      </w:r>
    </w:p>
    <w:p w:rsidR="00E7066D" w:rsidRDefault="00425F5F" w:rsidP="00BE5260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COMUNE </w:t>
      </w:r>
      <w:proofErr w:type="spellStart"/>
      <w:r>
        <w:rPr>
          <w:rFonts w:ascii="Arial Narrow" w:hAnsi="Arial Narrow"/>
          <w:b/>
        </w:rPr>
        <w:t>DI</w:t>
      </w:r>
      <w:proofErr w:type="spellEnd"/>
      <w:r>
        <w:rPr>
          <w:rFonts w:ascii="Arial Narrow" w:hAnsi="Arial Narrow"/>
          <w:b/>
        </w:rPr>
        <w:t xml:space="preserve"> </w:t>
      </w:r>
      <w:r w:rsidR="008A4826">
        <w:rPr>
          <w:rFonts w:ascii="Arial Narrow" w:hAnsi="Arial Narrow"/>
          <w:b/>
        </w:rPr>
        <w:t>CHIARAMONTI</w:t>
      </w:r>
    </w:p>
    <w:p w:rsidR="00425F5F" w:rsidRPr="00425F5F" w:rsidRDefault="00425F5F" w:rsidP="00BE5260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UFFICI SERVIZI SOCIALI</w:t>
      </w:r>
    </w:p>
    <w:p w:rsidR="00103C10" w:rsidRPr="00425F5F" w:rsidRDefault="00103C10" w:rsidP="00952A81">
      <w:pPr>
        <w:rPr>
          <w:rFonts w:ascii="Arial Narrow" w:hAnsi="Arial Narrow"/>
          <w:b/>
        </w:rPr>
      </w:pPr>
    </w:p>
    <w:p w:rsidR="00103C10" w:rsidRPr="00425F5F" w:rsidRDefault="00103C10" w:rsidP="008A07D6">
      <w:pPr>
        <w:ind w:left="284"/>
        <w:rPr>
          <w:rFonts w:ascii="Arial Narrow" w:hAnsi="Arial Narrow"/>
        </w:rPr>
      </w:pPr>
    </w:p>
    <w:p w:rsidR="00103C10" w:rsidRPr="00425F5F" w:rsidRDefault="00103C10" w:rsidP="00E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rPr>
          <w:rFonts w:ascii="Arial Narrow" w:hAnsi="Arial Narrow"/>
        </w:rPr>
      </w:pPr>
      <w:r w:rsidRPr="00425F5F">
        <w:rPr>
          <w:rFonts w:ascii="Arial Narrow" w:hAnsi="Arial Narrow"/>
          <w:b/>
        </w:rPr>
        <w:t xml:space="preserve">OGGETTO: Domanda di Accesso </w:t>
      </w:r>
      <w:r w:rsidR="008D0417" w:rsidRPr="00425F5F">
        <w:rPr>
          <w:rFonts w:ascii="Arial Narrow" w:hAnsi="Arial Narrow"/>
          <w:b/>
        </w:rPr>
        <w:t>al</w:t>
      </w:r>
      <w:r w:rsidR="008D0417" w:rsidRPr="00425F5F">
        <w:rPr>
          <w:rFonts w:ascii="Arial Narrow" w:hAnsi="Arial Narrow"/>
        </w:rPr>
        <w:t xml:space="preserve"> </w:t>
      </w:r>
      <w:r w:rsidR="00BE5260" w:rsidRPr="00425F5F">
        <w:rPr>
          <w:rFonts w:ascii="Arial Narrow" w:hAnsi="Arial Narrow"/>
          <w:b/>
        </w:rPr>
        <w:t>Programma “Mi prendo cura”. DGR n. 8/46 del 10.12.2021</w:t>
      </w:r>
      <w:r w:rsidR="00E7066D" w:rsidRPr="00425F5F">
        <w:rPr>
          <w:rFonts w:ascii="Arial Narrow" w:hAnsi="Arial Narrow"/>
          <w:b/>
        </w:rPr>
        <w:t xml:space="preserve"> -</w:t>
      </w:r>
      <w:r w:rsidR="008D0417" w:rsidRPr="00425F5F">
        <w:rPr>
          <w:rFonts w:ascii="Arial Narrow" w:hAnsi="Arial Narrow"/>
          <w:b/>
        </w:rPr>
        <w:t xml:space="preserve"> </w:t>
      </w:r>
      <w:r w:rsidR="00E7066D" w:rsidRPr="00425F5F">
        <w:rPr>
          <w:rFonts w:ascii="Arial Narrow" w:hAnsi="Arial Narrow"/>
          <w:b/>
        </w:rPr>
        <w:t>L</w:t>
      </w:r>
      <w:r w:rsidR="002D55AE" w:rsidRPr="00425F5F">
        <w:rPr>
          <w:rFonts w:ascii="Arial Narrow" w:hAnsi="Arial Narrow"/>
          <w:b/>
        </w:rPr>
        <w:t>inee d’</w:t>
      </w:r>
      <w:r w:rsidR="00BE5260" w:rsidRPr="00425F5F">
        <w:rPr>
          <w:rFonts w:ascii="Arial Narrow" w:hAnsi="Arial Narrow"/>
          <w:b/>
        </w:rPr>
        <w:t>indirizzo annualità 2021/2023</w:t>
      </w:r>
      <w:r w:rsidR="008D0417" w:rsidRPr="00425F5F">
        <w:rPr>
          <w:rFonts w:ascii="Arial Narrow" w:hAnsi="Arial Narrow"/>
          <w:b/>
        </w:rPr>
        <w:t xml:space="preserve">. </w:t>
      </w:r>
    </w:p>
    <w:p w:rsidR="008D0417" w:rsidRPr="00425F5F" w:rsidRDefault="008D0417" w:rsidP="008D0417">
      <w:pPr>
        <w:jc w:val="both"/>
        <w:rPr>
          <w:rFonts w:ascii="Arial Narrow" w:hAnsi="Arial Narrow"/>
        </w:rPr>
      </w:pPr>
    </w:p>
    <w:p w:rsidR="008D0417" w:rsidRPr="00425F5F" w:rsidRDefault="008D0417" w:rsidP="008D0417">
      <w:pPr>
        <w:jc w:val="both"/>
        <w:rPr>
          <w:rFonts w:ascii="Arial Narrow" w:hAnsi="Arial Narrow"/>
        </w:rPr>
      </w:pPr>
    </w:p>
    <w:p w:rsidR="00BE5260" w:rsidRPr="00425F5F" w:rsidRDefault="007320A8" w:rsidP="001D686F">
      <w:pPr>
        <w:spacing w:line="360" w:lineRule="auto"/>
        <w:jc w:val="both"/>
        <w:rPr>
          <w:rFonts w:ascii="Arial Narrow" w:hAnsi="Arial Narrow"/>
        </w:rPr>
      </w:pPr>
      <w:r w:rsidRPr="00425F5F">
        <w:rPr>
          <w:rFonts w:ascii="Arial Narrow" w:hAnsi="Arial Narrow"/>
        </w:rPr>
        <w:t xml:space="preserve">__l__  </w:t>
      </w:r>
      <w:proofErr w:type="spellStart"/>
      <w:r w:rsidRPr="00425F5F">
        <w:rPr>
          <w:rFonts w:ascii="Arial Narrow" w:hAnsi="Arial Narrow"/>
        </w:rPr>
        <w:t>sottoscritt</w:t>
      </w:r>
      <w:proofErr w:type="spellEnd"/>
      <w:r w:rsidRPr="00425F5F">
        <w:rPr>
          <w:rFonts w:ascii="Arial Narrow" w:hAnsi="Arial Narrow"/>
        </w:rPr>
        <w:t>__  ___</w:t>
      </w:r>
      <w:r w:rsidR="00103C10" w:rsidRPr="00425F5F">
        <w:rPr>
          <w:rFonts w:ascii="Arial Narrow" w:hAnsi="Arial Narrow"/>
        </w:rPr>
        <w:t>____</w:t>
      </w:r>
      <w:r w:rsidR="00BE5260" w:rsidRPr="00425F5F">
        <w:rPr>
          <w:rFonts w:ascii="Arial Narrow" w:hAnsi="Arial Narrow"/>
        </w:rPr>
        <w:t>__________</w:t>
      </w:r>
      <w:r w:rsidR="00952A81" w:rsidRPr="00425F5F">
        <w:rPr>
          <w:rFonts w:ascii="Arial Narrow" w:hAnsi="Arial Narrow"/>
        </w:rPr>
        <w:t>_____</w:t>
      </w:r>
      <w:r w:rsidR="00425F5F">
        <w:rPr>
          <w:rFonts w:ascii="Arial Narrow" w:hAnsi="Arial Narrow"/>
        </w:rPr>
        <w:t>_________</w:t>
      </w:r>
      <w:r w:rsidR="00952A81" w:rsidRPr="00425F5F">
        <w:rPr>
          <w:rFonts w:ascii="Arial Narrow" w:hAnsi="Arial Narrow"/>
        </w:rPr>
        <w:t>____</w:t>
      </w:r>
      <w:r w:rsidR="00B71E0C" w:rsidRPr="00425F5F">
        <w:rPr>
          <w:rFonts w:ascii="Arial Narrow" w:hAnsi="Arial Narrow"/>
        </w:rPr>
        <w:t xml:space="preserve"> </w:t>
      </w:r>
      <w:proofErr w:type="spellStart"/>
      <w:r w:rsidR="00B71E0C" w:rsidRPr="00425F5F">
        <w:rPr>
          <w:rFonts w:ascii="Arial Narrow" w:hAnsi="Arial Narrow"/>
        </w:rPr>
        <w:t>n</w:t>
      </w:r>
      <w:r w:rsidRPr="00425F5F">
        <w:rPr>
          <w:rFonts w:ascii="Arial Narrow" w:hAnsi="Arial Narrow"/>
        </w:rPr>
        <w:t>at</w:t>
      </w:r>
      <w:proofErr w:type="spellEnd"/>
      <w:r w:rsidRPr="00425F5F">
        <w:rPr>
          <w:rFonts w:ascii="Arial Narrow" w:hAnsi="Arial Narrow"/>
        </w:rPr>
        <w:t>__</w:t>
      </w:r>
      <w:r w:rsidR="00BE5260" w:rsidRPr="00425F5F">
        <w:rPr>
          <w:rFonts w:ascii="Arial Narrow" w:hAnsi="Arial Narrow"/>
        </w:rPr>
        <w:t>__</w:t>
      </w:r>
      <w:r w:rsidR="008D0417" w:rsidRPr="00425F5F">
        <w:rPr>
          <w:rFonts w:ascii="Arial Narrow" w:hAnsi="Arial Narrow"/>
        </w:rPr>
        <w:t xml:space="preserve"> a _____________________</w:t>
      </w:r>
      <w:r w:rsidR="00103C10" w:rsidRPr="00425F5F">
        <w:rPr>
          <w:rFonts w:ascii="Arial Narrow" w:hAnsi="Arial Narrow"/>
        </w:rPr>
        <w:t>_</w:t>
      </w:r>
      <w:r w:rsidR="00952A81" w:rsidRPr="00425F5F">
        <w:rPr>
          <w:rFonts w:ascii="Arial Narrow" w:hAnsi="Arial Narrow"/>
        </w:rPr>
        <w:t>___</w:t>
      </w:r>
      <w:r w:rsidR="008D0417" w:rsidRPr="00425F5F">
        <w:rPr>
          <w:rFonts w:ascii="Arial Narrow" w:hAnsi="Arial Narrow"/>
        </w:rPr>
        <w:t xml:space="preserve"> </w:t>
      </w:r>
    </w:p>
    <w:p w:rsidR="00103C10" w:rsidRPr="00425F5F" w:rsidRDefault="008D0417" w:rsidP="001D686F">
      <w:pPr>
        <w:spacing w:line="360" w:lineRule="auto"/>
        <w:jc w:val="both"/>
        <w:rPr>
          <w:rFonts w:ascii="Arial Narrow" w:hAnsi="Arial Narrow"/>
        </w:rPr>
      </w:pPr>
      <w:r w:rsidRPr="00425F5F">
        <w:rPr>
          <w:rFonts w:ascii="Arial Narrow" w:hAnsi="Arial Narrow"/>
        </w:rPr>
        <w:t xml:space="preserve">il ____/_____/____ </w:t>
      </w:r>
      <w:r w:rsidR="007320A8" w:rsidRPr="00425F5F">
        <w:rPr>
          <w:rFonts w:ascii="Arial Narrow" w:hAnsi="Arial Narrow"/>
        </w:rPr>
        <w:t xml:space="preserve">C.F. </w:t>
      </w:r>
      <w:r w:rsidR="00BE5260" w:rsidRPr="00425F5F">
        <w:rPr>
          <w:rFonts w:ascii="Arial Narrow" w:hAnsi="Arial Narrow"/>
        </w:rPr>
        <w:t>___________</w:t>
      </w:r>
      <w:r w:rsidR="007320A8" w:rsidRPr="00425F5F">
        <w:rPr>
          <w:rFonts w:ascii="Arial Narrow" w:hAnsi="Arial Narrow"/>
        </w:rPr>
        <w:t>_</w:t>
      </w:r>
      <w:r w:rsidR="005C0E7C">
        <w:rPr>
          <w:rFonts w:ascii="Arial Narrow" w:hAnsi="Arial Narrow"/>
        </w:rPr>
        <w:t>_________</w:t>
      </w:r>
      <w:r w:rsidR="007320A8" w:rsidRPr="00425F5F">
        <w:rPr>
          <w:rFonts w:ascii="Arial Narrow" w:hAnsi="Arial Narrow"/>
        </w:rPr>
        <w:t>_____________</w:t>
      </w:r>
      <w:r w:rsidR="00952A81" w:rsidRPr="00425F5F">
        <w:rPr>
          <w:rFonts w:ascii="Arial Narrow" w:hAnsi="Arial Narrow"/>
        </w:rPr>
        <w:t>_______________________________</w:t>
      </w:r>
    </w:p>
    <w:p w:rsidR="00103C10" w:rsidRPr="00425F5F" w:rsidRDefault="008D0417" w:rsidP="001D686F">
      <w:pPr>
        <w:spacing w:line="360" w:lineRule="auto"/>
        <w:jc w:val="both"/>
        <w:rPr>
          <w:rFonts w:ascii="Arial Narrow" w:hAnsi="Arial Narrow"/>
        </w:rPr>
      </w:pPr>
      <w:r w:rsidRPr="00425F5F">
        <w:rPr>
          <w:rFonts w:ascii="Arial Narrow" w:hAnsi="Arial Narrow"/>
        </w:rPr>
        <w:t xml:space="preserve">Residente a </w:t>
      </w:r>
      <w:r w:rsidR="007320A8" w:rsidRPr="00425F5F">
        <w:rPr>
          <w:rFonts w:ascii="Arial Narrow" w:hAnsi="Arial Narrow"/>
        </w:rPr>
        <w:t>____________</w:t>
      </w:r>
      <w:r w:rsidR="005C0E7C">
        <w:rPr>
          <w:rFonts w:ascii="Arial Narrow" w:hAnsi="Arial Narrow"/>
        </w:rPr>
        <w:t>_________</w:t>
      </w:r>
      <w:r w:rsidR="007320A8" w:rsidRPr="00425F5F">
        <w:rPr>
          <w:rFonts w:ascii="Arial Narrow" w:hAnsi="Arial Narrow"/>
        </w:rPr>
        <w:t>__</w:t>
      </w:r>
      <w:r w:rsidR="00952A81" w:rsidRPr="00425F5F">
        <w:rPr>
          <w:rFonts w:ascii="Arial Narrow" w:hAnsi="Arial Narrow"/>
        </w:rPr>
        <w:t>__________</w:t>
      </w:r>
      <w:r w:rsidR="007320A8" w:rsidRPr="00425F5F">
        <w:rPr>
          <w:rFonts w:ascii="Arial Narrow" w:hAnsi="Arial Narrow"/>
        </w:rPr>
        <w:t>Via/Piazza______</w:t>
      </w:r>
      <w:r w:rsidR="00952A81" w:rsidRPr="00425F5F">
        <w:rPr>
          <w:rFonts w:ascii="Arial Narrow" w:hAnsi="Arial Narrow"/>
        </w:rPr>
        <w:t>_____________________</w:t>
      </w:r>
      <w:r w:rsidR="00103C10" w:rsidRPr="00425F5F">
        <w:rPr>
          <w:rFonts w:ascii="Arial Narrow" w:hAnsi="Arial Narrow"/>
        </w:rPr>
        <w:t>_n.____</w:t>
      </w:r>
    </w:p>
    <w:p w:rsidR="00103C10" w:rsidRPr="00425F5F" w:rsidRDefault="008D0417" w:rsidP="001D686F">
      <w:pPr>
        <w:spacing w:line="360" w:lineRule="auto"/>
        <w:jc w:val="both"/>
        <w:rPr>
          <w:rFonts w:ascii="Arial Narrow" w:hAnsi="Arial Narrow"/>
        </w:rPr>
      </w:pPr>
      <w:r w:rsidRPr="00425F5F">
        <w:rPr>
          <w:rFonts w:ascii="Arial Narrow" w:hAnsi="Arial Narrow"/>
        </w:rPr>
        <w:t>Telefono ______________</w:t>
      </w:r>
      <w:r w:rsidR="00BE5260" w:rsidRPr="00425F5F">
        <w:rPr>
          <w:rFonts w:ascii="Arial Narrow" w:hAnsi="Arial Narrow"/>
        </w:rPr>
        <w:t>__________</w:t>
      </w:r>
      <w:r w:rsidRPr="00425F5F">
        <w:rPr>
          <w:rFonts w:ascii="Arial Narrow" w:hAnsi="Arial Narrow"/>
        </w:rPr>
        <w:t>_</w:t>
      </w:r>
      <w:r w:rsidR="000F59CA" w:rsidRPr="00425F5F">
        <w:rPr>
          <w:rFonts w:ascii="Arial Narrow" w:hAnsi="Arial Narrow"/>
        </w:rPr>
        <w:t xml:space="preserve"> e mail: ___</w:t>
      </w:r>
      <w:r w:rsidR="005C0E7C">
        <w:rPr>
          <w:rFonts w:ascii="Arial Narrow" w:hAnsi="Arial Narrow"/>
        </w:rPr>
        <w:t>_________</w:t>
      </w:r>
      <w:r w:rsidR="000F59CA" w:rsidRPr="00425F5F">
        <w:rPr>
          <w:rFonts w:ascii="Arial Narrow" w:hAnsi="Arial Narrow"/>
        </w:rPr>
        <w:t>__________________</w:t>
      </w:r>
      <w:r w:rsidR="00103C10" w:rsidRPr="00425F5F">
        <w:rPr>
          <w:rFonts w:ascii="Arial Narrow" w:hAnsi="Arial Narrow"/>
        </w:rPr>
        <w:t>______</w:t>
      </w:r>
      <w:r w:rsidR="00952A81" w:rsidRPr="00425F5F">
        <w:rPr>
          <w:rFonts w:ascii="Arial Narrow" w:hAnsi="Arial Narrow"/>
        </w:rPr>
        <w:t>__________</w:t>
      </w:r>
    </w:p>
    <w:p w:rsidR="001D686F" w:rsidRPr="00425F5F" w:rsidRDefault="001D686F" w:rsidP="00103C10">
      <w:pPr>
        <w:rPr>
          <w:rFonts w:ascii="Arial Narrow" w:hAnsi="Arial Narrow"/>
        </w:rPr>
      </w:pPr>
    </w:p>
    <w:p w:rsidR="00F855CF" w:rsidRPr="00425F5F" w:rsidRDefault="00103C10" w:rsidP="00103C10">
      <w:pPr>
        <w:rPr>
          <w:rFonts w:ascii="Arial Narrow" w:hAnsi="Arial Narrow"/>
          <w:b/>
        </w:rPr>
      </w:pPr>
      <w:r w:rsidRPr="00425F5F">
        <w:rPr>
          <w:rFonts w:ascii="Arial Narrow" w:hAnsi="Arial Narrow"/>
          <w:b/>
        </w:rPr>
        <w:t>nella sua qualità di:</w:t>
      </w:r>
    </w:p>
    <w:p w:rsidR="00F855CF" w:rsidRPr="00425F5F" w:rsidRDefault="00103C10" w:rsidP="00103C10">
      <w:pPr>
        <w:rPr>
          <w:rFonts w:ascii="Arial Narrow" w:hAnsi="Arial Narrow"/>
        </w:rPr>
      </w:pPr>
      <w:r w:rsidRPr="00425F5F">
        <w:rPr>
          <w:rFonts w:ascii="Arial Narrow" w:hAnsi="Arial Narrow"/>
        </w:rPr>
        <w:t xml:space="preserve">  </w:t>
      </w:r>
    </w:p>
    <w:p w:rsidR="00103C10" w:rsidRPr="00425F5F" w:rsidRDefault="00103C10" w:rsidP="00103C10">
      <w:pPr>
        <w:rPr>
          <w:rFonts w:ascii="Arial Narrow" w:hAnsi="Arial Narrow"/>
        </w:rPr>
      </w:pPr>
      <w:r w:rsidRPr="00425F5F">
        <w:rPr>
          <w:rFonts w:ascii="Arial Narrow" w:hAnsi="Arial Narrow"/>
        </w:rPr>
        <w:sym w:font="Wingdings 2" w:char="F0A3"/>
      </w:r>
      <w:r w:rsidR="000F59CA" w:rsidRPr="00425F5F">
        <w:rPr>
          <w:rFonts w:ascii="Arial Narrow" w:hAnsi="Arial Narrow"/>
        </w:rPr>
        <w:t xml:space="preserve"> diretto </w:t>
      </w:r>
      <w:proofErr w:type="spellStart"/>
      <w:r w:rsidR="000F59CA" w:rsidRPr="00425F5F">
        <w:rPr>
          <w:rFonts w:ascii="Arial Narrow" w:hAnsi="Arial Narrow"/>
        </w:rPr>
        <w:t>interessat</w:t>
      </w:r>
      <w:proofErr w:type="spellEnd"/>
      <w:r w:rsidR="00425F5F">
        <w:rPr>
          <w:rFonts w:ascii="Arial Narrow" w:hAnsi="Arial Narrow"/>
        </w:rPr>
        <w:t xml:space="preserve">_ </w:t>
      </w:r>
      <w:r w:rsidRPr="00425F5F">
        <w:rPr>
          <w:rFonts w:ascii="Arial Narrow" w:hAnsi="Arial Narrow"/>
        </w:rPr>
        <w:sym w:font="Wingdings 2" w:char="F0A3"/>
      </w:r>
      <w:r w:rsidRPr="00425F5F">
        <w:rPr>
          <w:rFonts w:ascii="Arial Narrow" w:hAnsi="Arial Narrow"/>
        </w:rPr>
        <w:t xml:space="preserve"> </w:t>
      </w:r>
      <w:r w:rsidR="00EC7938" w:rsidRPr="00425F5F">
        <w:rPr>
          <w:rFonts w:ascii="Arial Narrow" w:hAnsi="Arial Narrow"/>
        </w:rPr>
        <w:t xml:space="preserve">legale </w:t>
      </w:r>
      <w:r w:rsidRPr="00425F5F">
        <w:rPr>
          <w:rFonts w:ascii="Arial Narrow" w:hAnsi="Arial Narrow"/>
        </w:rPr>
        <w:t xml:space="preserve">rappresentante   </w:t>
      </w:r>
      <w:r w:rsidRPr="00425F5F">
        <w:rPr>
          <w:rFonts w:ascii="Arial Narrow" w:hAnsi="Arial Narrow"/>
        </w:rPr>
        <w:sym w:font="Wingdings 2" w:char="F0A3"/>
      </w:r>
      <w:r w:rsidRPr="00425F5F">
        <w:rPr>
          <w:rFonts w:ascii="Arial Narrow" w:hAnsi="Arial Narrow"/>
        </w:rPr>
        <w:t xml:space="preserve"> familiare di riferimento</w:t>
      </w:r>
    </w:p>
    <w:p w:rsidR="00A34239" w:rsidRPr="00425F5F" w:rsidRDefault="00A34239" w:rsidP="00B955A4">
      <w:pPr>
        <w:rPr>
          <w:rFonts w:ascii="Arial Narrow" w:hAnsi="Arial Narrow"/>
          <w:b/>
        </w:rPr>
      </w:pPr>
    </w:p>
    <w:p w:rsidR="00A34239" w:rsidRPr="00425F5F" w:rsidRDefault="00425F5F" w:rsidP="00A34239">
      <w:pPr>
        <w:spacing w:line="360" w:lineRule="auto"/>
        <w:jc w:val="both"/>
        <w:rPr>
          <w:rFonts w:ascii="Arial Narrow" w:hAnsi="Arial Narrow"/>
          <w:u w:val="single"/>
        </w:rPr>
      </w:pPr>
      <w:r w:rsidRPr="00425F5F">
        <w:rPr>
          <w:rFonts w:ascii="Arial Narrow" w:hAnsi="Arial Narrow"/>
        </w:rPr>
        <w:t>D</w:t>
      </w:r>
      <w:r w:rsidR="00B955A4" w:rsidRPr="00425F5F">
        <w:rPr>
          <w:rFonts w:ascii="Arial Narrow" w:hAnsi="Arial Narrow"/>
        </w:rPr>
        <w:t>el</w:t>
      </w:r>
      <w:r>
        <w:rPr>
          <w:rFonts w:ascii="Arial Narrow" w:hAnsi="Arial Narrow"/>
        </w:rPr>
        <w:t xml:space="preserve">__   </w:t>
      </w:r>
      <w:r w:rsidR="00E37695" w:rsidRPr="00425F5F">
        <w:rPr>
          <w:rFonts w:ascii="Arial Narrow" w:hAnsi="Arial Narrow"/>
        </w:rPr>
        <w:t xml:space="preserve">signor </w:t>
      </w:r>
      <w:r w:rsidR="00A34239" w:rsidRPr="00425F5F">
        <w:rPr>
          <w:rFonts w:ascii="Arial Narrow" w:hAnsi="Arial Narrow"/>
        </w:rPr>
        <w:t xml:space="preserve"> __</w:t>
      </w:r>
      <w:r w:rsidR="00BE5260" w:rsidRPr="00425F5F">
        <w:rPr>
          <w:rFonts w:ascii="Arial Narrow" w:hAnsi="Arial Narrow"/>
        </w:rPr>
        <w:t>__________</w:t>
      </w:r>
      <w:r w:rsidR="00A34239" w:rsidRPr="00425F5F">
        <w:rPr>
          <w:rFonts w:ascii="Arial Narrow" w:hAnsi="Arial Narrow"/>
        </w:rPr>
        <w:t>__</w:t>
      </w:r>
      <w:r w:rsidR="007320A8" w:rsidRPr="00425F5F">
        <w:rPr>
          <w:rFonts w:ascii="Arial Narrow" w:hAnsi="Arial Narrow"/>
        </w:rPr>
        <w:t>______________________________</w:t>
      </w:r>
      <w:r w:rsidR="00A34239" w:rsidRPr="00425F5F">
        <w:rPr>
          <w:rFonts w:ascii="Arial Narrow" w:hAnsi="Arial Narrow"/>
        </w:rPr>
        <w:t>________</w:t>
      </w:r>
      <w:r w:rsidR="00952A81" w:rsidRPr="00425F5F">
        <w:rPr>
          <w:rFonts w:ascii="Arial Narrow" w:hAnsi="Arial Narrow"/>
        </w:rPr>
        <w:t>_______</w:t>
      </w:r>
      <w:r w:rsidR="005C0E7C">
        <w:rPr>
          <w:rFonts w:ascii="Arial Narrow" w:hAnsi="Arial Narrow"/>
        </w:rPr>
        <w:t>____</w:t>
      </w:r>
      <w:r w:rsidR="00952A81" w:rsidRPr="00425F5F">
        <w:rPr>
          <w:rFonts w:ascii="Arial Narrow" w:hAnsi="Arial Narrow"/>
        </w:rPr>
        <w:t>________</w:t>
      </w:r>
    </w:p>
    <w:p w:rsidR="00425F5F" w:rsidRDefault="00A34239" w:rsidP="00A34239">
      <w:pPr>
        <w:spacing w:line="360" w:lineRule="auto"/>
        <w:jc w:val="both"/>
        <w:rPr>
          <w:rFonts w:ascii="Arial Narrow" w:hAnsi="Arial Narrow"/>
        </w:rPr>
      </w:pPr>
      <w:r w:rsidRPr="00425F5F">
        <w:rPr>
          <w:rFonts w:ascii="Arial Narrow" w:hAnsi="Arial Narrow"/>
        </w:rPr>
        <w:t>nato a __________</w:t>
      </w:r>
      <w:r w:rsidR="00BE5260" w:rsidRPr="00425F5F">
        <w:rPr>
          <w:rFonts w:ascii="Arial Narrow" w:hAnsi="Arial Narrow"/>
        </w:rPr>
        <w:t>_______</w:t>
      </w:r>
      <w:r w:rsidRPr="00425F5F">
        <w:rPr>
          <w:rFonts w:ascii="Arial Narrow" w:hAnsi="Arial Narrow"/>
        </w:rPr>
        <w:t>____</w:t>
      </w:r>
      <w:r w:rsidR="00BE5260" w:rsidRPr="00425F5F">
        <w:rPr>
          <w:rFonts w:ascii="Arial Narrow" w:hAnsi="Arial Narrow"/>
        </w:rPr>
        <w:t xml:space="preserve"> </w:t>
      </w:r>
      <w:r w:rsidR="00952A81" w:rsidRPr="00425F5F">
        <w:rPr>
          <w:rFonts w:ascii="Arial Narrow" w:hAnsi="Arial Narrow"/>
        </w:rPr>
        <w:t>il _______________</w:t>
      </w:r>
      <w:r w:rsidRPr="00425F5F">
        <w:rPr>
          <w:rFonts w:ascii="Arial Narrow" w:hAnsi="Arial Narrow"/>
        </w:rPr>
        <w:t xml:space="preserve">residente </w:t>
      </w:r>
      <w:r w:rsidR="00952A81" w:rsidRPr="00425F5F">
        <w:rPr>
          <w:rFonts w:ascii="Arial Narrow" w:hAnsi="Arial Narrow"/>
        </w:rPr>
        <w:t xml:space="preserve">a </w:t>
      </w:r>
      <w:r w:rsidR="008A4826">
        <w:rPr>
          <w:rFonts w:ascii="Arial Narrow" w:hAnsi="Arial Narrow"/>
        </w:rPr>
        <w:t>Chiaramonti</w:t>
      </w:r>
      <w:r w:rsidR="00425F5F">
        <w:rPr>
          <w:rFonts w:ascii="Arial Narrow" w:hAnsi="Arial Narrow"/>
        </w:rPr>
        <w:t xml:space="preserve"> </w:t>
      </w:r>
      <w:r w:rsidRPr="00425F5F">
        <w:rPr>
          <w:rFonts w:ascii="Arial Narrow" w:hAnsi="Arial Narrow"/>
        </w:rPr>
        <w:t xml:space="preserve"> in Via ____________</w:t>
      </w:r>
      <w:r w:rsidR="00BE5260" w:rsidRPr="00425F5F">
        <w:rPr>
          <w:rFonts w:ascii="Arial Narrow" w:hAnsi="Arial Narrow"/>
        </w:rPr>
        <w:t>_____</w:t>
      </w:r>
      <w:r w:rsidR="005C0E7C">
        <w:rPr>
          <w:rFonts w:ascii="Arial Narrow" w:hAnsi="Arial Narrow"/>
        </w:rPr>
        <w:t>___</w:t>
      </w:r>
      <w:r w:rsidR="00BE5260" w:rsidRPr="00425F5F">
        <w:rPr>
          <w:rFonts w:ascii="Arial Narrow" w:hAnsi="Arial Narrow"/>
        </w:rPr>
        <w:t>__</w:t>
      </w:r>
    </w:p>
    <w:p w:rsidR="00BE5260" w:rsidRPr="00425F5F" w:rsidRDefault="00952A81" w:rsidP="00BE5260">
      <w:pPr>
        <w:spacing w:line="360" w:lineRule="auto"/>
        <w:jc w:val="both"/>
        <w:rPr>
          <w:rFonts w:ascii="Arial Narrow" w:hAnsi="Arial Narrow"/>
        </w:rPr>
      </w:pPr>
      <w:r w:rsidRPr="00425F5F">
        <w:rPr>
          <w:rFonts w:ascii="Arial Narrow" w:hAnsi="Arial Narrow"/>
        </w:rPr>
        <w:t xml:space="preserve"> n. ___</w:t>
      </w:r>
      <w:r w:rsidR="00A34239" w:rsidRPr="00425F5F">
        <w:rPr>
          <w:rFonts w:ascii="Arial Narrow" w:hAnsi="Arial Narrow"/>
        </w:rPr>
        <w:t xml:space="preserve"> C.F. ______</w:t>
      </w:r>
      <w:r w:rsidR="007320A8" w:rsidRPr="00425F5F">
        <w:rPr>
          <w:rFonts w:ascii="Arial Narrow" w:hAnsi="Arial Narrow"/>
        </w:rPr>
        <w:t>___________________________</w:t>
      </w:r>
      <w:r w:rsidR="00BE5260" w:rsidRPr="00425F5F">
        <w:rPr>
          <w:rFonts w:ascii="Arial Narrow" w:hAnsi="Arial Narrow"/>
        </w:rPr>
        <w:t>Telefono ___________________</w:t>
      </w:r>
      <w:r w:rsidR="005C0E7C">
        <w:rPr>
          <w:rFonts w:ascii="Arial Narrow" w:hAnsi="Arial Narrow"/>
        </w:rPr>
        <w:t>_______</w:t>
      </w:r>
      <w:r w:rsidR="00BE5260" w:rsidRPr="00425F5F">
        <w:rPr>
          <w:rFonts w:ascii="Arial Narrow" w:hAnsi="Arial Narrow"/>
        </w:rPr>
        <w:t>______</w:t>
      </w:r>
      <w:r w:rsidRPr="00425F5F">
        <w:rPr>
          <w:rFonts w:ascii="Arial Narrow" w:hAnsi="Arial Narrow"/>
        </w:rPr>
        <w:t>__</w:t>
      </w:r>
      <w:r w:rsidR="00BE5260" w:rsidRPr="00425F5F">
        <w:rPr>
          <w:rFonts w:ascii="Arial Narrow" w:hAnsi="Arial Narrow"/>
        </w:rPr>
        <w:t xml:space="preserve"> e mail: ___________________________</w:t>
      </w:r>
      <w:r w:rsidRPr="00425F5F">
        <w:rPr>
          <w:rFonts w:ascii="Arial Narrow" w:hAnsi="Arial Narrow"/>
        </w:rPr>
        <w:t>________</w:t>
      </w:r>
    </w:p>
    <w:p w:rsidR="00425F5F" w:rsidRPr="00425F5F" w:rsidRDefault="00425F5F" w:rsidP="00425F5F">
      <w:pPr>
        <w:spacing w:line="360" w:lineRule="auto"/>
        <w:jc w:val="both"/>
        <w:rPr>
          <w:rFonts w:ascii="Arial Narrow" w:hAnsi="Arial Narrow"/>
        </w:rPr>
      </w:pPr>
      <w:r w:rsidRPr="00425F5F">
        <w:rPr>
          <w:rFonts w:ascii="Arial Narrow" w:hAnsi="Arial Narrow"/>
          <w:b/>
          <w:bCs/>
        </w:rPr>
        <w:t>Beneficiari</w:t>
      </w:r>
      <w:r>
        <w:rPr>
          <w:rFonts w:ascii="Arial Narrow" w:hAnsi="Arial Narrow"/>
          <w:b/>
          <w:bCs/>
        </w:rPr>
        <w:t>_</w:t>
      </w:r>
      <w:r w:rsidRPr="00425F5F">
        <w:rPr>
          <w:rFonts w:ascii="Arial Narrow" w:hAnsi="Arial Narrow"/>
          <w:b/>
          <w:bCs/>
        </w:rPr>
        <w:t xml:space="preserve"> del programma “Ritornare a casa PLUS”</w:t>
      </w:r>
      <w:r w:rsidRPr="00425F5F">
        <w:rPr>
          <w:rFonts w:ascii="Arial Narrow" w:hAnsi="Arial Narrow"/>
        </w:rPr>
        <w:t>.</w:t>
      </w:r>
    </w:p>
    <w:p w:rsidR="00425F5F" w:rsidRDefault="00425F5F" w:rsidP="00B955A4">
      <w:pPr>
        <w:jc w:val="center"/>
        <w:rPr>
          <w:rFonts w:ascii="Arial Narrow" w:hAnsi="Arial Narrow"/>
          <w:b/>
        </w:rPr>
      </w:pPr>
    </w:p>
    <w:p w:rsidR="00B955A4" w:rsidRPr="00425F5F" w:rsidRDefault="00B955A4" w:rsidP="00B955A4">
      <w:pPr>
        <w:jc w:val="center"/>
        <w:rPr>
          <w:rFonts w:ascii="Arial Narrow" w:hAnsi="Arial Narrow"/>
          <w:b/>
        </w:rPr>
      </w:pPr>
      <w:r w:rsidRPr="00425F5F">
        <w:rPr>
          <w:rFonts w:ascii="Arial Narrow" w:hAnsi="Arial Narrow"/>
          <w:b/>
        </w:rPr>
        <w:t>CHIEDE</w:t>
      </w:r>
    </w:p>
    <w:p w:rsidR="00B955A4" w:rsidRPr="00425F5F" w:rsidRDefault="00B955A4" w:rsidP="00B955A4">
      <w:pPr>
        <w:jc w:val="center"/>
        <w:rPr>
          <w:rFonts w:ascii="Arial Narrow" w:hAnsi="Arial Narrow"/>
          <w:b/>
        </w:rPr>
      </w:pPr>
    </w:p>
    <w:p w:rsidR="00E37695" w:rsidRPr="00425F5F" w:rsidRDefault="00B955A4" w:rsidP="00425F5F">
      <w:pPr>
        <w:numPr>
          <w:ilvl w:val="0"/>
          <w:numId w:val="15"/>
        </w:numPr>
        <w:suppressAutoHyphens/>
        <w:autoSpaceDE w:val="0"/>
        <w:spacing w:line="210" w:lineRule="atLeast"/>
        <w:jc w:val="both"/>
        <w:rPr>
          <w:rFonts w:ascii="Arial Narrow" w:hAnsi="Arial Narrow"/>
        </w:rPr>
      </w:pPr>
      <w:r w:rsidRPr="00425F5F">
        <w:rPr>
          <w:rFonts w:ascii="Arial Narrow" w:hAnsi="Arial Narrow"/>
        </w:rPr>
        <w:t xml:space="preserve">di essere </w:t>
      </w:r>
      <w:r w:rsidR="00E37695" w:rsidRPr="00425F5F">
        <w:rPr>
          <w:rFonts w:ascii="Arial Narrow" w:hAnsi="Arial Narrow"/>
        </w:rPr>
        <w:t xml:space="preserve">ammesso al beneficio economico riconosciuto dalla Regione Sardegna con DGR </w:t>
      </w:r>
      <w:proofErr w:type="spellStart"/>
      <w:r w:rsidR="00E37695" w:rsidRPr="00425F5F">
        <w:rPr>
          <w:rFonts w:ascii="Arial Narrow" w:hAnsi="Arial Narrow"/>
        </w:rPr>
        <w:t>n°</w:t>
      </w:r>
      <w:proofErr w:type="spellEnd"/>
      <w:r w:rsidR="00E37695" w:rsidRPr="00425F5F">
        <w:rPr>
          <w:rFonts w:ascii="Arial Narrow" w:hAnsi="Arial Narrow"/>
        </w:rPr>
        <w:t xml:space="preserve"> 48/46 del 10.12.2021 finalizzato al rimborso di forniture di medicinali, ausili e protesi che non sono erogati dal Servizio Sanitario Regionale nonché al rimborso delle spese sostenute per la fornitura di energia elettrica e di riscaldamento </w:t>
      </w:r>
      <w:r w:rsidRPr="00425F5F">
        <w:rPr>
          <w:rFonts w:ascii="Arial Narrow" w:hAnsi="Arial Narrow"/>
        </w:rPr>
        <w:t>che non trovino copertura tra le tradizionali misure a favore dei non abbienti.</w:t>
      </w:r>
    </w:p>
    <w:p w:rsidR="00E37695" w:rsidRPr="00425F5F" w:rsidRDefault="00E37695" w:rsidP="00E37695">
      <w:pPr>
        <w:suppressAutoHyphens/>
        <w:autoSpaceDE w:val="0"/>
        <w:spacing w:line="210" w:lineRule="atLeast"/>
        <w:jc w:val="both"/>
        <w:rPr>
          <w:rFonts w:ascii="Arial Narrow" w:hAnsi="Arial Narrow"/>
        </w:rPr>
      </w:pPr>
    </w:p>
    <w:p w:rsidR="00B955A4" w:rsidRPr="00425F5F" w:rsidRDefault="00B955A4" w:rsidP="00425F5F">
      <w:pPr>
        <w:numPr>
          <w:ilvl w:val="0"/>
          <w:numId w:val="15"/>
        </w:numPr>
        <w:rPr>
          <w:rFonts w:ascii="Arial Narrow" w:hAnsi="Arial Narrow"/>
        </w:rPr>
      </w:pPr>
      <w:r w:rsidRPr="00425F5F">
        <w:rPr>
          <w:rFonts w:ascii="Arial Narrow" w:hAnsi="Arial Narrow"/>
        </w:rPr>
        <w:t>che il suddetto rimborso avvenga nel modo indicato:</w:t>
      </w:r>
    </w:p>
    <w:p w:rsidR="00B955A4" w:rsidRPr="00425F5F" w:rsidRDefault="00B955A4" w:rsidP="00B955A4">
      <w:pPr>
        <w:rPr>
          <w:rFonts w:ascii="Arial Narrow" w:eastAsia="Calibri" w:hAnsi="Arial Narrow"/>
          <w:b/>
          <w:lang w:eastAsia="en-US"/>
        </w:rPr>
      </w:pPr>
    </w:p>
    <w:p w:rsidR="00952A81" w:rsidRPr="00425F5F" w:rsidRDefault="00952A81" w:rsidP="005C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 Narrow" w:eastAsia="Calibri" w:hAnsi="Arial Narrow"/>
          <w:lang w:eastAsia="en-US"/>
        </w:rPr>
      </w:pPr>
    </w:p>
    <w:p w:rsidR="00B955A4" w:rsidRPr="00425F5F" w:rsidRDefault="00B955A4" w:rsidP="005C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 Narrow" w:eastAsia="Calibri" w:hAnsi="Arial Narrow"/>
          <w:b/>
          <w:lang w:eastAsia="en-US"/>
        </w:rPr>
      </w:pPr>
      <w:r w:rsidRPr="00425F5F">
        <w:rPr>
          <w:rFonts w:ascii="Arial Narrow" w:eastAsia="Calibri" w:hAnsi="Arial Narrow"/>
          <w:lang w:eastAsia="en-US"/>
        </w:rPr>
        <w:sym w:font="Wingdings 2" w:char="F0A3"/>
      </w:r>
      <w:r w:rsidRPr="00425F5F">
        <w:rPr>
          <w:rFonts w:ascii="Arial Narrow" w:eastAsia="Calibri" w:hAnsi="Arial Narrow"/>
          <w:lang w:eastAsia="en-US"/>
        </w:rPr>
        <w:t xml:space="preserve"> accredito su conto corrente intestato a ________________________________</w:t>
      </w:r>
      <w:r w:rsidR="00952A81" w:rsidRPr="00425F5F">
        <w:rPr>
          <w:rFonts w:ascii="Arial Narrow" w:eastAsia="Calibri" w:hAnsi="Arial Narrow"/>
          <w:lang w:eastAsia="en-US"/>
        </w:rPr>
        <w:t>___________________</w:t>
      </w:r>
    </w:p>
    <w:p w:rsidR="00B955A4" w:rsidRPr="00425F5F" w:rsidRDefault="00B955A4" w:rsidP="005C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76" w:lineRule="auto"/>
        <w:rPr>
          <w:rFonts w:ascii="Arial Narrow" w:eastAsia="Calibri" w:hAnsi="Arial Narrow"/>
          <w:b/>
          <w:lang w:eastAsia="en-US"/>
        </w:rPr>
      </w:pPr>
      <w:r w:rsidRPr="00425F5F">
        <w:rPr>
          <w:rFonts w:ascii="Arial Narrow" w:eastAsia="Calibri" w:hAnsi="Arial Narrow"/>
          <w:b/>
          <w:lang w:eastAsia="en-US"/>
        </w:rPr>
        <w:t xml:space="preserve">     </w:t>
      </w:r>
      <w:r w:rsidRPr="00425F5F">
        <w:rPr>
          <w:rFonts w:ascii="Arial Narrow" w:eastAsia="Calibri" w:hAnsi="Arial Narrow"/>
          <w:lang w:eastAsia="en-US"/>
        </w:rPr>
        <w:t>COD. IBAN____________________________________________</w:t>
      </w:r>
      <w:r w:rsidR="00952A81" w:rsidRPr="00425F5F">
        <w:rPr>
          <w:rFonts w:ascii="Arial Narrow" w:eastAsia="Calibri" w:hAnsi="Arial Narrow"/>
          <w:lang w:eastAsia="en-US"/>
        </w:rPr>
        <w:t>__________________________</w:t>
      </w:r>
      <w:r w:rsidRPr="00425F5F">
        <w:rPr>
          <w:rFonts w:ascii="Arial Narrow" w:eastAsia="Calibri" w:hAnsi="Arial Narrow"/>
          <w:lang w:eastAsia="en-US"/>
        </w:rPr>
        <w:t>__</w:t>
      </w:r>
    </w:p>
    <w:p w:rsidR="00B955A4" w:rsidRPr="00425F5F" w:rsidRDefault="00B955A4" w:rsidP="005C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</w:p>
    <w:p w:rsidR="00943464" w:rsidRPr="00425F5F" w:rsidRDefault="00B955A4" w:rsidP="005C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425F5F">
        <w:rPr>
          <w:rFonts w:ascii="Arial Narrow" w:eastAsia="Calibri" w:hAnsi="Arial Narrow"/>
          <w:lang w:eastAsia="en-US"/>
        </w:rPr>
        <w:sym w:font="Wingdings 2" w:char="F0A3"/>
      </w:r>
      <w:r w:rsidRPr="00425F5F">
        <w:rPr>
          <w:rFonts w:ascii="Arial Narrow" w:eastAsia="Calibri" w:hAnsi="Arial Narrow"/>
          <w:lang w:eastAsia="en-US"/>
        </w:rPr>
        <w:t xml:space="preserve"> con mandato in contanti a favore del titolare del progetto “Ritornare a casa PLUS” con delega alla riscossione a favore di___________________________,   nato a ______________________ </w:t>
      </w:r>
    </w:p>
    <w:p w:rsidR="00943464" w:rsidRPr="00425F5F" w:rsidRDefault="00943464" w:rsidP="005C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425F5F">
        <w:rPr>
          <w:rFonts w:ascii="Arial Narrow" w:eastAsia="Calibri" w:hAnsi="Arial Narrow"/>
          <w:lang w:eastAsia="en-US"/>
        </w:rPr>
        <w:t xml:space="preserve">     </w:t>
      </w:r>
      <w:r w:rsidR="00952A81" w:rsidRPr="00425F5F">
        <w:rPr>
          <w:rFonts w:ascii="Arial Narrow" w:eastAsia="Calibri" w:hAnsi="Arial Narrow"/>
          <w:lang w:eastAsia="en-US"/>
        </w:rPr>
        <w:t>il ________________</w:t>
      </w:r>
      <w:r w:rsidRPr="00425F5F">
        <w:rPr>
          <w:rFonts w:ascii="Arial Narrow" w:eastAsia="Calibri" w:hAnsi="Arial Narrow"/>
          <w:lang w:eastAsia="en-US"/>
        </w:rPr>
        <w:t>______________</w:t>
      </w:r>
      <w:r w:rsidR="00952A81" w:rsidRPr="00425F5F">
        <w:rPr>
          <w:rFonts w:ascii="Arial Narrow" w:eastAsia="Calibri" w:hAnsi="Arial Narrow"/>
          <w:lang w:eastAsia="en-US"/>
        </w:rPr>
        <w:t xml:space="preserve">_, residente </w:t>
      </w:r>
      <w:r w:rsidR="00B955A4" w:rsidRPr="00425F5F">
        <w:rPr>
          <w:rFonts w:ascii="Arial Narrow" w:eastAsia="Calibri" w:hAnsi="Arial Narrow"/>
          <w:lang w:eastAsia="en-US"/>
        </w:rPr>
        <w:t>in _________</w:t>
      </w:r>
      <w:r w:rsidR="00952A81" w:rsidRPr="00425F5F">
        <w:rPr>
          <w:rFonts w:ascii="Arial Narrow" w:eastAsia="Calibri" w:hAnsi="Arial Narrow"/>
          <w:lang w:eastAsia="en-US"/>
        </w:rPr>
        <w:t>___________</w:t>
      </w:r>
      <w:r w:rsidRPr="00425F5F">
        <w:rPr>
          <w:rFonts w:ascii="Arial Narrow" w:eastAsia="Calibri" w:hAnsi="Arial Narrow"/>
          <w:lang w:eastAsia="en-US"/>
        </w:rPr>
        <w:t>__</w:t>
      </w:r>
      <w:r w:rsidR="00952A81" w:rsidRPr="00425F5F">
        <w:rPr>
          <w:rFonts w:ascii="Arial Narrow" w:eastAsia="Calibri" w:hAnsi="Arial Narrow"/>
          <w:lang w:eastAsia="en-US"/>
        </w:rPr>
        <w:t>_________</w:t>
      </w:r>
      <w:r w:rsidR="00B955A4" w:rsidRPr="00425F5F">
        <w:rPr>
          <w:rFonts w:ascii="Arial Narrow" w:eastAsia="Calibri" w:hAnsi="Arial Narrow"/>
          <w:lang w:eastAsia="en-US"/>
        </w:rPr>
        <w:t xml:space="preserve">_ </w:t>
      </w:r>
    </w:p>
    <w:p w:rsidR="00952A81" w:rsidRPr="00425F5F" w:rsidRDefault="00943464" w:rsidP="005C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425F5F">
        <w:rPr>
          <w:rFonts w:ascii="Arial Narrow" w:eastAsia="Calibri" w:hAnsi="Arial Narrow"/>
          <w:lang w:eastAsia="en-US"/>
        </w:rPr>
        <w:t xml:space="preserve">    </w:t>
      </w:r>
      <w:r w:rsidR="00B955A4" w:rsidRPr="00425F5F">
        <w:rPr>
          <w:rFonts w:ascii="Arial Narrow" w:eastAsia="Calibri" w:hAnsi="Arial Narrow"/>
          <w:lang w:eastAsia="en-US"/>
        </w:rPr>
        <w:t>Via __________________</w:t>
      </w:r>
      <w:r w:rsidR="00952A81" w:rsidRPr="00425F5F">
        <w:rPr>
          <w:rFonts w:ascii="Arial Narrow" w:eastAsia="Calibri" w:hAnsi="Arial Narrow"/>
          <w:lang w:eastAsia="en-US"/>
        </w:rPr>
        <w:t>__________________________</w:t>
      </w:r>
      <w:r w:rsidR="00B955A4" w:rsidRPr="00425F5F">
        <w:rPr>
          <w:rFonts w:ascii="Arial Narrow" w:eastAsia="Calibri" w:hAnsi="Arial Narrow"/>
          <w:lang w:eastAsia="en-US"/>
        </w:rPr>
        <w:t>___</w:t>
      </w:r>
    </w:p>
    <w:p w:rsidR="00B955A4" w:rsidRPr="00425F5F" w:rsidRDefault="00943464" w:rsidP="005C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425F5F">
        <w:rPr>
          <w:rFonts w:ascii="Arial Narrow" w:eastAsia="Calibri" w:hAnsi="Arial Narrow"/>
          <w:lang w:eastAsia="en-US"/>
        </w:rPr>
        <w:t xml:space="preserve">    </w:t>
      </w:r>
      <w:r w:rsidR="00B955A4" w:rsidRPr="00425F5F">
        <w:rPr>
          <w:rFonts w:ascii="Arial Narrow" w:eastAsia="Calibri" w:hAnsi="Arial Narrow"/>
          <w:lang w:eastAsia="en-US"/>
        </w:rPr>
        <w:t xml:space="preserve">Codice Fiscale  </w:t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sym w:font="Wingdings 2" w:char="F0A3"/>
      </w:r>
      <w:r w:rsidR="00B955A4" w:rsidRPr="00425F5F">
        <w:rPr>
          <w:rFonts w:ascii="Arial Narrow" w:eastAsia="Calibri" w:hAnsi="Arial Narrow"/>
          <w:lang w:eastAsia="en-US"/>
        </w:rPr>
        <w:t xml:space="preserve"> </w:t>
      </w:r>
    </w:p>
    <w:p w:rsidR="00B955A4" w:rsidRPr="00425F5F" w:rsidRDefault="00B955A4" w:rsidP="005C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76" w:lineRule="auto"/>
        <w:rPr>
          <w:rFonts w:ascii="Arial Narrow" w:eastAsia="Calibri" w:hAnsi="Arial Narrow"/>
          <w:lang w:eastAsia="en-US"/>
        </w:rPr>
      </w:pPr>
    </w:p>
    <w:p w:rsidR="00B955A4" w:rsidRPr="00425F5F" w:rsidRDefault="00B955A4" w:rsidP="00B955A4">
      <w:pPr>
        <w:autoSpaceDE w:val="0"/>
        <w:autoSpaceDN w:val="0"/>
        <w:adjustRightInd w:val="0"/>
        <w:rPr>
          <w:rFonts w:ascii="Arial Narrow" w:eastAsia="Calibri" w:hAnsi="Arial Narrow" w:cs="Calibri"/>
          <w:color w:val="000000"/>
          <w:lang w:eastAsia="en-US"/>
        </w:rPr>
      </w:pPr>
    </w:p>
    <w:p w:rsidR="003E0054" w:rsidRPr="00425F5F" w:rsidRDefault="003E0054" w:rsidP="00103C10">
      <w:pPr>
        <w:jc w:val="both"/>
        <w:rPr>
          <w:rFonts w:ascii="Arial Narrow" w:hAnsi="Arial Narrow"/>
        </w:rPr>
      </w:pPr>
    </w:p>
    <w:p w:rsidR="00952A81" w:rsidRPr="00425F5F" w:rsidRDefault="00952A81" w:rsidP="00103C10">
      <w:pPr>
        <w:jc w:val="both"/>
        <w:rPr>
          <w:rFonts w:ascii="Arial Narrow" w:hAnsi="Arial Narrow" w:cs="Calibri"/>
          <w:lang w:eastAsia="en-US"/>
        </w:rPr>
      </w:pPr>
    </w:p>
    <w:p w:rsidR="00952A81" w:rsidRPr="00425F5F" w:rsidRDefault="00952A81" w:rsidP="00103C10">
      <w:pPr>
        <w:jc w:val="both"/>
        <w:rPr>
          <w:rFonts w:ascii="Arial Narrow" w:hAnsi="Arial Narrow" w:cs="Calibri"/>
          <w:lang w:eastAsia="en-US"/>
        </w:rPr>
      </w:pPr>
    </w:p>
    <w:p w:rsidR="009556C9" w:rsidRPr="005C0E7C" w:rsidRDefault="009556C9" w:rsidP="00103C10">
      <w:pPr>
        <w:jc w:val="both"/>
        <w:rPr>
          <w:rFonts w:ascii="Arial Narrow" w:hAnsi="Arial Narrow" w:cs="Calibri"/>
          <w:b/>
          <w:bCs/>
          <w:lang w:eastAsia="en-US"/>
        </w:rPr>
      </w:pPr>
      <w:r w:rsidRPr="005C0E7C">
        <w:rPr>
          <w:rFonts w:ascii="Arial Narrow" w:hAnsi="Arial Narrow" w:cs="Calibri"/>
          <w:b/>
          <w:bCs/>
          <w:lang w:eastAsia="en-US"/>
        </w:rPr>
        <w:t xml:space="preserve">Alla </w:t>
      </w:r>
      <w:r w:rsidR="00952A81" w:rsidRPr="005C0E7C">
        <w:rPr>
          <w:rFonts w:ascii="Arial Narrow" w:hAnsi="Arial Narrow" w:cs="Calibri"/>
          <w:b/>
          <w:bCs/>
          <w:lang w:eastAsia="en-US"/>
        </w:rPr>
        <w:t xml:space="preserve">richiesta </w:t>
      </w:r>
      <w:r w:rsidR="005C0E7C" w:rsidRPr="005C0E7C">
        <w:rPr>
          <w:rFonts w:ascii="Arial Narrow" w:hAnsi="Arial Narrow" w:cs="Calibri"/>
          <w:b/>
          <w:bCs/>
          <w:lang w:eastAsia="en-US"/>
        </w:rPr>
        <w:t xml:space="preserve">si </w:t>
      </w:r>
      <w:r w:rsidR="00952A81" w:rsidRPr="005C0E7C">
        <w:rPr>
          <w:rFonts w:ascii="Arial Narrow" w:hAnsi="Arial Narrow" w:cs="Calibri"/>
          <w:b/>
          <w:bCs/>
          <w:lang w:eastAsia="en-US"/>
        </w:rPr>
        <w:t>allega la seguente documentazione</w:t>
      </w:r>
      <w:r w:rsidRPr="005C0E7C">
        <w:rPr>
          <w:rFonts w:ascii="Arial Narrow" w:hAnsi="Arial Narrow" w:cs="Calibri"/>
          <w:b/>
          <w:bCs/>
          <w:lang w:eastAsia="en-US"/>
        </w:rPr>
        <w:t xml:space="preserve">: </w:t>
      </w:r>
    </w:p>
    <w:p w:rsidR="00952A81" w:rsidRPr="00425F5F" w:rsidRDefault="00952A81" w:rsidP="00103C10">
      <w:pPr>
        <w:jc w:val="both"/>
        <w:rPr>
          <w:rFonts w:ascii="Arial Narrow" w:hAnsi="Arial Narrow" w:cs="Calibri"/>
          <w:lang w:eastAsia="en-US"/>
        </w:rPr>
      </w:pPr>
    </w:p>
    <w:p w:rsidR="00952A81" w:rsidRPr="00425F5F" w:rsidRDefault="00952A81" w:rsidP="00952A8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 Narrow" w:hAnsi="Arial Narrow" w:cs="Calibri"/>
          <w:lang w:eastAsia="en-US"/>
        </w:rPr>
      </w:pPr>
      <w:r w:rsidRPr="00425F5F">
        <w:rPr>
          <w:rFonts w:ascii="Arial Narrow" w:hAnsi="Arial Narrow" w:cs="Calibri"/>
          <w:lang w:eastAsia="en-US"/>
        </w:rPr>
        <w:t>documento di riconoscimento del richiedente e del beneficiario in corso di validità;</w:t>
      </w:r>
    </w:p>
    <w:p w:rsidR="00952A81" w:rsidRPr="00425F5F" w:rsidRDefault="00952A81" w:rsidP="00952A8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 Narrow" w:hAnsi="Arial Narrow" w:cs="Calibri"/>
          <w:lang w:eastAsia="en-US"/>
        </w:rPr>
      </w:pPr>
      <w:r w:rsidRPr="00425F5F">
        <w:rPr>
          <w:rFonts w:ascii="Arial Narrow" w:hAnsi="Arial Narrow" w:cs="Calibri"/>
          <w:lang w:eastAsia="en-US"/>
        </w:rPr>
        <w:t>pezze giustificative relative alla fornitura di energie elettrica e riscaldamento relative all’anno 202</w:t>
      </w:r>
      <w:r w:rsidR="002E4C15">
        <w:rPr>
          <w:rFonts w:ascii="Arial Narrow" w:hAnsi="Arial Narrow" w:cs="Calibri"/>
          <w:lang w:eastAsia="en-US"/>
        </w:rPr>
        <w:t>2</w:t>
      </w:r>
      <w:r w:rsidRPr="00425F5F">
        <w:rPr>
          <w:rFonts w:ascii="Arial Narrow" w:hAnsi="Arial Narrow" w:cs="Calibri"/>
          <w:lang w:eastAsia="en-US"/>
        </w:rPr>
        <w:t>;</w:t>
      </w:r>
    </w:p>
    <w:p w:rsidR="00952A81" w:rsidRPr="00425F5F" w:rsidRDefault="00DE181E" w:rsidP="00952A8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 Narrow" w:hAnsi="Arial Narrow" w:cs="Calibri"/>
          <w:lang w:eastAsia="en-US"/>
        </w:rPr>
      </w:pPr>
      <w:r w:rsidRPr="00425F5F">
        <w:rPr>
          <w:rFonts w:ascii="Arial Narrow" w:hAnsi="Arial Narrow" w:cs="Calibri"/>
          <w:lang w:eastAsia="en-US"/>
        </w:rPr>
        <w:t>scontrini fiscali /</w:t>
      </w:r>
      <w:r w:rsidR="00952A81" w:rsidRPr="00425F5F">
        <w:rPr>
          <w:rFonts w:ascii="Arial Narrow" w:hAnsi="Arial Narrow" w:cs="Calibri"/>
          <w:lang w:eastAsia="en-US"/>
        </w:rPr>
        <w:t xml:space="preserve"> ricevute relative a fornitura di medicinali, ausili e protesi relativi all’anno 202</w:t>
      </w:r>
      <w:r w:rsidR="002E4C15">
        <w:rPr>
          <w:rFonts w:ascii="Arial Narrow" w:hAnsi="Arial Narrow" w:cs="Calibri"/>
          <w:lang w:eastAsia="en-US"/>
        </w:rPr>
        <w:t>2</w:t>
      </w:r>
      <w:r w:rsidR="00952A81" w:rsidRPr="00425F5F">
        <w:rPr>
          <w:rFonts w:ascii="Arial Narrow" w:hAnsi="Arial Narrow" w:cs="Calibri"/>
          <w:lang w:eastAsia="en-US"/>
        </w:rPr>
        <w:t>;</w:t>
      </w:r>
    </w:p>
    <w:p w:rsidR="00952A81" w:rsidRPr="00425F5F" w:rsidRDefault="00952A81" w:rsidP="00952A8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 Narrow" w:hAnsi="Arial Narrow" w:cs="Calibri"/>
          <w:lang w:eastAsia="en-US"/>
        </w:rPr>
      </w:pPr>
      <w:r w:rsidRPr="00425F5F">
        <w:rPr>
          <w:rFonts w:ascii="Arial Narrow" w:hAnsi="Arial Narrow" w:cs="Calibri"/>
          <w:lang w:eastAsia="en-US"/>
        </w:rPr>
        <w:t>dichiarazione personale da cui risulti che tali spese non sono coperte dal SSN e da altre misure a favore dei non abbienti;</w:t>
      </w:r>
    </w:p>
    <w:p w:rsidR="00952A81" w:rsidRPr="00425F5F" w:rsidRDefault="00952A81" w:rsidP="00952A8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 Narrow" w:hAnsi="Arial Narrow" w:cs="Calibri"/>
          <w:lang w:eastAsia="en-US"/>
        </w:rPr>
      </w:pPr>
      <w:r w:rsidRPr="00425F5F">
        <w:rPr>
          <w:rFonts w:ascii="Arial Narrow" w:hAnsi="Arial Narrow" w:cs="Calibri"/>
          <w:lang w:eastAsia="en-US"/>
        </w:rPr>
        <w:t>modulo informativa sul trattamento dei dati personali</w:t>
      </w:r>
    </w:p>
    <w:p w:rsidR="009B1A7A" w:rsidRDefault="009B1A7A" w:rsidP="00103C10">
      <w:pPr>
        <w:jc w:val="both"/>
        <w:rPr>
          <w:rFonts w:ascii="Arial Narrow" w:hAnsi="Arial Narrow"/>
        </w:rPr>
      </w:pPr>
    </w:p>
    <w:p w:rsidR="005C0E7C" w:rsidRPr="00425F5F" w:rsidRDefault="005C0E7C" w:rsidP="005C0E7C">
      <w:pPr>
        <w:ind w:left="4956" w:firstLine="708"/>
        <w:rPr>
          <w:rFonts w:ascii="Arial Narrow" w:hAnsi="Arial Narrow"/>
          <w:b/>
        </w:rPr>
      </w:pPr>
      <w:r w:rsidRPr="00425F5F">
        <w:rPr>
          <w:rFonts w:ascii="Arial Narrow" w:hAnsi="Arial Narrow"/>
          <w:b/>
        </w:rPr>
        <w:t>Firma del dichiarante</w:t>
      </w:r>
    </w:p>
    <w:p w:rsidR="005C0E7C" w:rsidRPr="00425F5F" w:rsidRDefault="005C0E7C" w:rsidP="005C0E7C">
      <w:pPr>
        <w:rPr>
          <w:rFonts w:ascii="Arial Narrow" w:hAnsi="Arial Narrow"/>
        </w:rPr>
      </w:pPr>
    </w:p>
    <w:p w:rsidR="005C0E7C" w:rsidRPr="00425F5F" w:rsidRDefault="005C0E7C" w:rsidP="005C0E7C">
      <w:pPr>
        <w:ind w:left="2124" w:firstLine="708"/>
        <w:rPr>
          <w:rFonts w:ascii="Arial Narrow" w:hAnsi="Arial Narrow"/>
        </w:rPr>
      </w:pPr>
      <w:r w:rsidRPr="00425F5F">
        <w:rPr>
          <w:rFonts w:ascii="Arial Narrow" w:hAnsi="Arial Narrow"/>
        </w:rPr>
        <w:t xml:space="preserve">                                        ___________________________</w:t>
      </w:r>
    </w:p>
    <w:p w:rsidR="005C0E7C" w:rsidRPr="00425F5F" w:rsidRDefault="005C0E7C" w:rsidP="00103C10">
      <w:pPr>
        <w:jc w:val="both"/>
        <w:rPr>
          <w:rFonts w:ascii="Arial Narrow" w:hAnsi="Arial Narrow"/>
        </w:rPr>
      </w:pPr>
    </w:p>
    <w:sectPr w:rsidR="005C0E7C" w:rsidRPr="00425F5F" w:rsidSect="00717060">
      <w:footerReference w:type="default" r:id="rId8"/>
      <w:pgSz w:w="11906" w:h="16838" w:code="9"/>
      <w:pgMar w:top="966" w:right="1416" w:bottom="680" w:left="1134" w:header="567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B2" w:rsidRDefault="000D43B2">
      <w:r>
        <w:separator/>
      </w:r>
    </w:p>
  </w:endnote>
  <w:endnote w:type="continuationSeparator" w:id="0">
    <w:p w:rsidR="000D43B2" w:rsidRDefault="000D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Simplified Arabic Fixed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ZZ Hel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54" w:rsidRDefault="00426054">
    <w:pPr>
      <w:pStyle w:val="Pidipagina"/>
      <w:jc w:val="center"/>
      <w:rPr>
        <w:rFonts w:ascii="Arial" w:hAnsi="Arial" w:cs="Arial"/>
        <w:color w:val="254B71"/>
        <w:sz w:val="18"/>
      </w:rPr>
    </w:pPr>
  </w:p>
  <w:p w:rsidR="00426054" w:rsidRPr="00C37365" w:rsidRDefault="00426054">
    <w:pPr>
      <w:pStyle w:val="Pidipagina"/>
      <w:rPr>
        <w:rFonts w:ascii="Arial" w:hAnsi="Arial" w:cs="Arial"/>
        <w:noProof/>
        <w:sz w:val="18"/>
        <w:lang w:val="en-US"/>
      </w:rPr>
    </w:pPr>
  </w:p>
  <w:p w:rsidR="00426054" w:rsidRPr="00C37365" w:rsidRDefault="00426054">
    <w:pPr>
      <w:pStyle w:val="Pidipagina"/>
      <w:rPr>
        <w:rFonts w:ascii="Arial" w:hAnsi="Arial" w:cs="Arial"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B2" w:rsidRDefault="000D43B2">
      <w:r>
        <w:separator/>
      </w:r>
    </w:p>
  </w:footnote>
  <w:footnote w:type="continuationSeparator" w:id="0">
    <w:p w:rsidR="000D43B2" w:rsidRDefault="000D4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A9"/>
    <w:multiLevelType w:val="hybridMultilevel"/>
    <w:tmpl w:val="B4D005E8"/>
    <w:lvl w:ilvl="0" w:tplc="1A660D34">
      <w:start w:val="3"/>
      <w:numFmt w:val="upperLetter"/>
      <w:lvlText w:val="%1"/>
      <w:lvlJc w:val="left"/>
      <w:pPr>
        <w:ind w:left="113" w:hanging="413"/>
      </w:pPr>
      <w:rPr>
        <w:rFonts w:hint="default"/>
        <w:lang w:val="it-IT" w:eastAsia="en-US" w:bidi="ar-SA"/>
      </w:rPr>
    </w:lvl>
    <w:lvl w:ilvl="1" w:tplc="DC6A8A7C">
      <w:start w:val="1"/>
      <w:numFmt w:val="bullet"/>
      <w:lvlText w:val=""/>
      <w:lvlJc w:val="left"/>
      <w:pPr>
        <w:ind w:left="833" w:hanging="360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5FA25B04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FB9419C6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010A44AA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9C9812D8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26B4183A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CF22022C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D17E8842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1">
    <w:nsid w:val="084734E6"/>
    <w:multiLevelType w:val="hybridMultilevel"/>
    <w:tmpl w:val="11F08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3F0E"/>
    <w:multiLevelType w:val="hybridMultilevel"/>
    <w:tmpl w:val="69D48BAC"/>
    <w:lvl w:ilvl="0" w:tplc="D0D40A8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599A"/>
    <w:multiLevelType w:val="hybridMultilevel"/>
    <w:tmpl w:val="56FA3E64"/>
    <w:lvl w:ilvl="0" w:tplc="ED7A0E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257B6"/>
    <w:multiLevelType w:val="hybridMultilevel"/>
    <w:tmpl w:val="4EA4563C"/>
    <w:lvl w:ilvl="0" w:tplc="2446DA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77778"/>
    <w:multiLevelType w:val="hybridMultilevel"/>
    <w:tmpl w:val="96C0BCDA"/>
    <w:lvl w:ilvl="0" w:tplc="89BA0C5E">
      <w:start w:val="1"/>
      <w:numFmt w:val="bullet"/>
      <w:lvlText w:val="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1E2B"/>
    <w:multiLevelType w:val="hybridMultilevel"/>
    <w:tmpl w:val="1D88309E"/>
    <w:lvl w:ilvl="0" w:tplc="40E4EED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A7C07"/>
    <w:multiLevelType w:val="hybridMultilevel"/>
    <w:tmpl w:val="EA7C40F0"/>
    <w:lvl w:ilvl="0" w:tplc="97F89570">
      <w:numFmt w:val="bullet"/>
      <w:lvlText w:val="□"/>
      <w:lvlJc w:val="left"/>
      <w:pPr>
        <w:ind w:left="775" w:hanging="30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096387A">
      <w:numFmt w:val="bullet"/>
      <w:lvlText w:val="•"/>
      <w:lvlJc w:val="left"/>
      <w:pPr>
        <w:ind w:left="1692" w:hanging="303"/>
      </w:pPr>
      <w:rPr>
        <w:rFonts w:hint="default"/>
        <w:lang w:val="it-IT" w:eastAsia="en-US" w:bidi="ar-SA"/>
      </w:rPr>
    </w:lvl>
    <w:lvl w:ilvl="2" w:tplc="315AC4AA">
      <w:numFmt w:val="bullet"/>
      <w:lvlText w:val="•"/>
      <w:lvlJc w:val="left"/>
      <w:pPr>
        <w:ind w:left="2605" w:hanging="303"/>
      </w:pPr>
      <w:rPr>
        <w:rFonts w:hint="default"/>
        <w:lang w:val="it-IT" w:eastAsia="en-US" w:bidi="ar-SA"/>
      </w:rPr>
    </w:lvl>
    <w:lvl w:ilvl="3" w:tplc="669616B0">
      <w:numFmt w:val="bullet"/>
      <w:lvlText w:val="•"/>
      <w:lvlJc w:val="left"/>
      <w:pPr>
        <w:ind w:left="3517" w:hanging="303"/>
      </w:pPr>
      <w:rPr>
        <w:rFonts w:hint="default"/>
        <w:lang w:val="it-IT" w:eastAsia="en-US" w:bidi="ar-SA"/>
      </w:rPr>
    </w:lvl>
    <w:lvl w:ilvl="4" w:tplc="D18473BC">
      <w:numFmt w:val="bullet"/>
      <w:lvlText w:val="•"/>
      <w:lvlJc w:val="left"/>
      <w:pPr>
        <w:ind w:left="4430" w:hanging="303"/>
      </w:pPr>
      <w:rPr>
        <w:rFonts w:hint="default"/>
        <w:lang w:val="it-IT" w:eastAsia="en-US" w:bidi="ar-SA"/>
      </w:rPr>
    </w:lvl>
    <w:lvl w:ilvl="5" w:tplc="5DA4CE18">
      <w:numFmt w:val="bullet"/>
      <w:lvlText w:val="•"/>
      <w:lvlJc w:val="left"/>
      <w:pPr>
        <w:ind w:left="5343" w:hanging="303"/>
      </w:pPr>
      <w:rPr>
        <w:rFonts w:hint="default"/>
        <w:lang w:val="it-IT" w:eastAsia="en-US" w:bidi="ar-SA"/>
      </w:rPr>
    </w:lvl>
    <w:lvl w:ilvl="6" w:tplc="0836607E">
      <w:numFmt w:val="bullet"/>
      <w:lvlText w:val="•"/>
      <w:lvlJc w:val="left"/>
      <w:pPr>
        <w:ind w:left="6255" w:hanging="303"/>
      </w:pPr>
      <w:rPr>
        <w:rFonts w:hint="default"/>
        <w:lang w:val="it-IT" w:eastAsia="en-US" w:bidi="ar-SA"/>
      </w:rPr>
    </w:lvl>
    <w:lvl w:ilvl="7" w:tplc="47841F20">
      <w:numFmt w:val="bullet"/>
      <w:lvlText w:val="•"/>
      <w:lvlJc w:val="left"/>
      <w:pPr>
        <w:ind w:left="7168" w:hanging="303"/>
      </w:pPr>
      <w:rPr>
        <w:rFonts w:hint="default"/>
        <w:lang w:val="it-IT" w:eastAsia="en-US" w:bidi="ar-SA"/>
      </w:rPr>
    </w:lvl>
    <w:lvl w:ilvl="8" w:tplc="4EBAB644">
      <w:numFmt w:val="bullet"/>
      <w:lvlText w:val="•"/>
      <w:lvlJc w:val="left"/>
      <w:pPr>
        <w:ind w:left="8081" w:hanging="303"/>
      </w:pPr>
      <w:rPr>
        <w:rFonts w:hint="default"/>
        <w:lang w:val="it-IT" w:eastAsia="en-US" w:bidi="ar-SA"/>
      </w:rPr>
    </w:lvl>
  </w:abstractNum>
  <w:abstractNum w:abstractNumId="8">
    <w:nsid w:val="2E7F70DB"/>
    <w:multiLevelType w:val="hybridMultilevel"/>
    <w:tmpl w:val="D292C8C8"/>
    <w:lvl w:ilvl="0" w:tplc="A6B034E6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631C8"/>
    <w:multiLevelType w:val="hybridMultilevel"/>
    <w:tmpl w:val="EC1EBB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F2BBA"/>
    <w:multiLevelType w:val="hybridMultilevel"/>
    <w:tmpl w:val="F7E25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E7C5C"/>
    <w:multiLevelType w:val="hybridMultilevel"/>
    <w:tmpl w:val="05A84BE0"/>
    <w:lvl w:ilvl="0" w:tplc="8FF8A1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1201C"/>
    <w:multiLevelType w:val="hybridMultilevel"/>
    <w:tmpl w:val="003446E8"/>
    <w:lvl w:ilvl="0" w:tplc="297CF3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30DAE"/>
    <w:multiLevelType w:val="hybridMultilevel"/>
    <w:tmpl w:val="B6C65900"/>
    <w:lvl w:ilvl="0" w:tplc="4D3EC1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EB667A9"/>
    <w:multiLevelType w:val="hybridMultilevel"/>
    <w:tmpl w:val="062E6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7169">
      <o:colormru v:ext="edit" colors="#2e5c82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3F6C"/>
    <w:rsid w:val="0000036E"/>
    <w:rsid w:val="00011AB3"/>
    <w:rsid w:val="00015200"/>
    <w:rsid w:val="000205DD"/>
    <w:rsid w:val="00021FB7"/>
    <w:rsid w:val="00024CF3"/>
    <w:rsid w:val="0002523A"/>
    <w:rsid w:val="00030FC3"/>
    <w:rsid w:val="00037A91"/>
    <w:rsid w:val="0005331F"/>
    <w:rsid w:val="00053372"/>
    <w:rsid w:val="000576F2"/>
    <w:rsid w:val="00062EED"/>
    <w:rsid w:val="00071CC2"/>
    <w:rsid w:val="00091BE5"/>
    <w:rsid w:val="000976FD"/>
    <w:rsid w:val="000A1EDA"/>
    <w:rsid w:val="000A6568"/>
    <w:rsid w:val="000B0D1A"/>
    <w:rsid w:val="000C4183"/>
    <w:rsid w:val="000D43B2"/>
    <w:rsid w:val="000E177A"/>
    <w:rsid w:val="000F59CA"/>
    <w:rsid w:val="000F68DD"/>
    <w:rsid w:val="000F69C8"/>
    <w:rsid w:val="00100EA0"/>
    <w:rsid w:val="00101B66"/>
    <w:rsid w:val="00103C10"/>
    <w:rsid w:val="00110F93"/>
    <w:rsid w:val="001170E7"/>
    <w:rsid w:val="00124F0E"/>
    <w:rsid w:val="00126A3C"/>
    <w:rsid w:val="00127776"/>
    <w:rsid w:val="00134CD7"/>
    <w:rsid w:val="00141D96"/>
    <w:rsid w:val="00143710"/>
    <w:rsid w:val="0016180B"/>
    <w:rsid w:val="00177E1B"/>
    <w:rsid w:val="00190F95"/>
    <w:rsid w:val="001B24A8"/>
    <w:rsid w:val="001B4172"/>
    <w:rsid w:val="001D1D31"/>
    <w:rsid w:val="001D644B"/>
    <w:rsid w:val="001D686F"/>
    <w:rsid w:val="001D7817"/>
    <w:rsid w:val="00203F41"/>
    <w:rsid w:val="002040DB"/>
    <w:rsid w:val="00207671"/>
    <w:rsid w:val="002123FC"/>
    <w:rsid w:val="00216407"/>
    <w:rsid w:val="0022711F"/>
    <w:rsid w:val="002321A7"/>
    <w:rsid w:val="002324D5"/>
    <w:rsid w:val="00241114"/>
    <w:rsid w:val="00246CE0"/>
    <w:rsid w:val="00255F52"/>
    <w:rsid w:val="00257CB2"/>
    <w:rsid w:val="00261601"/>
    <w:rsid w:val="00267794"/>
    <w:rsid w:val="00284588"/>
    <w:rsid w:val="002A1635"/>
    <w:rsid w:val="002B0C08"/>
    <w:rsid w:val="002B0F9D"/>
    <w:rsid w:val="002B37EE"/>
    <w:rsid w:val="002C3726"/>
    <w:rsid w:val="002D04B9"/>
    <w:rsid w:val="002D185D"/>
    <w:rsid w:val="002D55AE"/>
    <w:rsid w:val="002E0B45"/>
    <w:rsid w:val="002E4C15"/>
    <w:rsid w:val="002E74F1"/>
    <w:rsid w:val="002F6CD4"/>
    <w:rsid w:val="003300E3"/>
    <w:rsid w:val="00333F31"/>
    <w:rsid w:val="00335EB3"/>
    <w:rsid w:val="003360E7"/>
    <w:rsid w:val="003372B5"/>
    <w:rsid w:val="003431C5"/>
    <w:rsid w:val="00346EE2"/>
    <w:rsid w:val="00353E38"/>
    <w:rsid w:val="00391140"/>
    <w:rsid w:val="003A28A8"/>
    <w:rsid w:val="003A79C7"/>
    <w:rsid w:val="003B0274"/>
    <w:rsid w:val="003B2DB0"/>
    <w:rsid w:val="003B3FE9"/>
    <w:rsid w:val="003D10E5"/>
    <w:rsid w:val="003D5757"/>
    <w:rsid w:val="003E0054"/>
    <w:rsid w:val="003E3D10"/>
    <w:rsid w:val="003E4290"/>
    <w:rsid w:val="0041779E"/>
    <w:rsid w:val="00423391"/>
    <w:rsid w:val="00425F5F"/>
    <w:rsid w:val="00426054"/>
    <w:rsid w:val="00427E5F"/>
    <w:rsid w:val="00430087"/>
    <w:rsid w:val="004313FF"/>
    <w:rsid w:val="0047023C"/>
    <w:rsid w:val="00471CEA"/>
    <w:rsid w:val="00472085"/>
    <w:rsid w:val="004734A0"/>
    <w:rsid w:val="004737C0"/>
    <w:rsid w:val="004779AB"/>
    <w:rsid w:val="0048061A"/>
    <w:rsid w:val="004828BE"/>
    <w:rsid w:val="00486157"/>
    <w:rsid w:val="004A0034"/>
    <w:rsid w:val="004A35F2"/>
    <w:rsid w:val="004A44C8"/>
    <w:rsid w:val="004A7D70"/>
    <w:rsid w:val="004B0B85"/>
    <w:rsid w:val="004B0BF3"/>
    <w:rsid w:val="004B199A"/>
    <w:rsid w:val="004C20D2"/>
    <w:rsid w:val="004C2730"/>
    <w:rsid w:val="004C478D"/>
    <w:rsid w:val="004C6B73"/>
    <w:rsid w:val="004E1F92"/>
    <w:rsid w:val="004E5B8B"/>
    <w:rsid w:val="004F63F7"/>
    <w:rsid w:val="004F7859"/>
    <w:rsid w:val="00503317"/>
    <w:rsid w:val="00513969"/>
    <w:rsid w:val="00521D15"/>
    <w:rsid w:val="00524A3C"/>
    <w:rsid w:val="0052635A"/>
    <w:rsid w:val="005305B2"/>
    <w:rsid w:val="00542FFD"/>
    <w:rsid w:val="0055184A"/>
    <w:rsid w:val="00556628"/>
    <w:rsid w:val="00573988"/>
    <w:rsid w:val="005A3795"/>
    <w:rsid w:val="005A3EBF"/>
    <w:rsid w:val="005A49AC"/>
    <w:rsid w:val="005B4497"/>
    <w:rsid w:val="005B67F1"/>
    <w:rsid w:val="005C0E7C"/>
    <w:rsid w:val="005E5B30"/>
    <w:rsid w:val="005E5B93"/>
    <w:rsid w:val="005F368E"/>
    <w:rsid w:val="005F5E8D"/>
    <w:rsid w:val="005F6022"/>
    <w:rsid w:val="005F6494"/>
    <w:rsid w:val="00600FF2"/>
    <w:rsid w:val="00601BBF"/>
    <w:rsid w:val="00602DD2"/>
    <w:rsid w:val="00603AC7"/>
    <w:rsid w:val="006129C5"/>
    <w:rsid w:val="00620CD0"/>
    <w:rsid w:val="00655E1B"/>
    <w:rsid w:val="00660105"/>
    <w:rsid w:val="006632F9"/>
    <w:rsid w:val="00671A66"/>
    <w:rsid w:val="00681BA0"/>
    <w:rsid w:val="00683CBE"/>
    <w:rsid w:val="006A154B"/>
    <w:rsid w:val="006B518B"/>
    <w:rsid w:val="006D2A7B"/>
    <w:rsid w:val="006E004D"/>
    <w:rsid w:val="006E095C"/>
    <w:rsid w:val="006E24A4"/>
    <w:rsid w:val="006E7FA5"/>
    <w:rsid w:val="006F716C"/>
    <w:rsid w:val="006F7C1E"/>
    <w:rsid w:val="007161F5"/>
    <w:rsid w:val="00717060"/>
    <w:rsid w:val="007320A8"/>
    <w:rsid w:val="007367A8"/>
    <w:rsid w:val="00743E57"/>
    <w:rsid w:val="00764171"/>
    <w:rsid w:val="00790A97"/>
    <w:rsid w:val="00791C65"/>
    <w:rsid w:val="00795D64"/>
    <w:rsid w:val="007A2958"/>
    <w:rsid w:val="007C0E85"/>
    <w:rsid w:val="007C6E09"/>
    <w:rsid w:val="007D03AB"/>
    <w:rsid w:val="007D0F87"/>
    <w:rsid w:val="007E1149"/>
    <w:rsid w:val="007F207A"/>
    <w:rsid w:val="007F44BF"/>
    <w:rsid w:val="00813A90"/>
    <w:rsid w:val="00853B98"/>
    <w:rsid w:val="00861905"/>
    <w:rsid w:val="00865296"/>
    <w:rsid w:val="00871AEE"/>
    <w:rsid w:val="0087547F"/>
    <w:rsid w:val="008838DB"/>
    <w:rsid w:val="00884E98"/>
    <w:rsid w:val="00885583"/>
    <w:rsid w:val="008902CE"/>
    <w:rsid w:val="00895893"/>
    <w:rsid w:val="00895ADF"/>
    <w:rsid w:val="00897B07"/>
    <w:rsid w:val="008A07D6"/>
    <w:rsid w:val="008A1606"/>
    <w:rsid w:val="008A2719"/>
    <w:rsid w:val="008A4826"/>
    <w:rsid w:val="008B5E8D"/>
    <w:rsid w:val="008C171F"/>
    <w:rsid w:val="008C5296"/>
    <w:rsid w:val="008D0417"/>
    <w:rsid w:val="008D7069"/>
    <w:rsid w:val="00943464"/>
    <w:rsid w:val="009526E7"/>
    <w:rsid w:val="00952A81"/>
    <w:rsid w:val="00952C60"/>
    <w:rsid w:val="009553B2"/>
    <w:rsid w:val="009556C9"/>
    <w:rsid w:val="00976F59"/>
    <w:rsid w:val="009827F7"/>
    <w:rsid w:val="009A17A5"/>
    <w:rsid w:val="009B1A7A"/>
    <w:rsid w:val="009F3209"/>
    <w:rsid w:val="009F6C42"/>
    <w:rsid w:val="00A16A64"/>
    <w:rsid w:val="00A309C9"/>
    <w:rsid w:val="00A32008"/>
    <w:rsid w:val="00A34239"/>
    <w:rsid w:val="00A544D3"/>
    <w:rsid w:val="00A73431"/>
    <w:rsid w:val="00A75FFF"/>
    <w:rsid w:val="00A81AFE"/>
    <w:rsid w:val="00A96ACA"/>
    <w:rsid w:val="00A979FF"/>
    <w:rsid w:val="00AA1BC1"/>
    <w:rsid w:val="00AA37D4"/>
    <w:rsid w:val="00AA5247"/>
    <w:rsid w:val="00AC3E9D"/>
    <w:rsid w:val="00AD37BF"/>
    <w:rsid w:val="00AE73A2"/>
    <w:rsid w:val="00AE7AC8"/>
    <w:rsid w:val="00AF2D72"/>
    <w:rsid w:val="00B00FA2"/>
    <w:rsid w:val="00B1465B"/>
    <w:rsid w:val="00B15709"/>
    <w:rsid w:val="00B23A74"/>
    <w:rsid w:val="00B31B63"/>
    <w:rsid w:val="00B64E66"/>
    <w:rsid w:val="00B66C9E"/>
    <w:rsid w:val="00B71E0C"/>
    <w:rsid w:val="00B71F7E"/>
    <w:rsid w:val="00B73F6C"/>
    <w:rsid w:val="00B80F95"/>
    <w:rsid w:val="00B8271C"/>
    <w:rsid w:val="00B87C2E"/>
    <w:rsid w:val="00B92ADB"/>
    <w:rsid w:val="00B955A4"/>
    <w:rsid w:val="00BA0E49"/>
    <w:rsid w:val="00BA37FE"/>
    <w:rsid w:val="00BA60E9"/>
    <w:rsid w:val="00BB22DC"/>
    <w:rsid w:val="00BC0EA6"/>
    <w:rsid w:val="00BD35A5"/>
    <w:rsid w:val="00BE5260"/>
    <w:rsid w:val="00BF7A0F"/>
    <w:rsid w:val="00C10A39"/>
    <w:rsid w:val="00C37365"/>
    <w:rsid w:val="00C453F0"/>
    <w:rsid w:val="00C51481"/>
    <w:rsid w:val="00C5316D"/>
    <w:rsid w:val="00C53D34"/>
    <w:rsid w:val="00C628D8"/>
    <w:rsid w:val="00C67778"/>
    <w:rsid w:val="00C8416D"/>
    <w:rsid w:val="00CA2208"/>
    <w:rsid w:val="00CB0C49"/>
    <w:rsid w:val="00CD02AA"/>
    <w:rsid w:val="00CD477A"/>
    <w:rsid w:val="00CE33C4"/>
    <w:rsid w:val="00CF291F"/>
    <w:rsid w:val="00D03DFB"/>
    <w:rsid w:val="00D156D1"/>
    <w:rsid w:val="00D163F3"/>
    <w:rsid w:val="00D33162"/>
    <w:rsid w:val="00D433D7"/>
    <w:rsid w:val="00D44D96"/>
    <w:rsid w:val="00D46C3F"/>
    <w:rsid w:val="00D63A3F"/>
    <w:rsid w:val="00D65656"/>
    <w:rsid w:val="00D72F74"/>
    <w:rsid w:val="00D75BF9"/>
    <w:rsid w:val="00D84490"/>
    <w:rsid w:val="00D8702D"/>
    <w:rsid w:val="00D90BD5"/>
    <w:rsid w:val="00D919AB"/>
    <w:rsid w:val="00D961B9"/>
    <w:rsid w:val="00D96AC1"/>
    <w:rsid w:val="00DA21BB"/>
    <w:rsid w:val="00DA6435"/>
    <w:rsid w:val="00DB058C"/>
    <w:rsid w:val="00DB73BF"/>
    <w:rsid w:val="00DC659F"/>
    <w:rsid w:val="00DE181E"/>
    <w:rsid w:val="00DF7EF6"/>
    <w:rsid w:val="00E02A46"/>
    <w:rsid w:val="00E052A0"/>
    <w:rsid w:val="00E10466"/>
    <w:rsid w:val="00E10525"/>
    <w:rsid w:val="00E1061B"/>
    <w:rsid w:val="00E1283A"/>
    <w:rsid w:val="00E15A0E"/>
    <w:rsid w:val="00E21381"/>
    <w:rsid w:val="00E23F44"/>
    <w:rsid w:val="00E24810"/>
    <w:rsid w:val="00E37695"/>
    <w:rsid w:val="00E63745"/>
    <w:rsid w:val="00E7066D"/>
    <w:rsid w:val="00E84819"/>
    <w:rsid w:val="00E93EF6"/>
    <w:rsid w:val="00EA1A81"/>
    <w:rsid w:val="00EA525F"/>
    <w:rsid w:val="00EB44A2"/>
    <w:rsid w:val="00EB50D0"/>
    <w:rsid w:val="00EB617A"/>
    <w:rsid w:val="00EB6C4D"/>
    <w:rsid w:val="00EC0509"/>
    <w:rsid w:val="00EC6EBA"/>
    <w:rsid w:val="00EC71EC"/>
    <w:rsid w:val="00EC7938"/>
    <w:rsid w:val="00EF3C47"/>
    <w:rsid w:val="00EF43B0"/>
    <w:rsid w:val="00F010F4"/>
    <w:rsid w:val="00F150F2"/>
    <w:rsid w:val="00F1579E"/>
    <w:rsid w:val="00F34DAA"/>
    <w:rsid w:val="00F379F7"/>
    <w:rsid w:val="00F50CCF"/>
    <w:rsid w:val="00F51AAC"/>
    <w:rsid w:val="00F76B41"/>
    <w:rsid w:val="00F778AA"/>
    <w:rsid w:val="00F813BB"/>
    <w:rsid w:val="00F8299B"/>
    <w:rsid w:val="00F843A5"/>
    <w:rsid w:val="00F84AF5"/>
    <w:rsid w:val="00F855CF"/>
    <w:rsid w:val="00F86FF0"/>
    <w:rsid w:val="00F9487C"/>
    <w:rsid w:val="00F9633E"/>
    <w:rsid w:val="00FB4E32"/>
    <w:rsid w:val="00FD0007"/>
    <w:rsid w:val="00FE30A6"/>
    <w:rsid w:val="00FE7B62"/>
    <w:rsid w:val="00FF276B"/>
    <w:rsid w:val="00FF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2e5c8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EA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671A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71A6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4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44B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141D96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rsid w:val="00895893"/>
    <w:rPr>
      <w:sz w:val="24"/>
      <w:szCs w:val="24"/>
    </w:rPr>
  </w:style>
  <w:style w:type="paragraph" w:customStyle="1" w:styleId="Default">
    <w:name w:val="Default"/>
    <w:rsid w:val="00660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3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03C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103C10"/>
    <w:pPr>
      <w:ind w:left="1276" w:hanging="1276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103C10"/>
    <w:rPr>
      <w:sz w:val="24"/>
    </w:rPr>
  </w:style>
  <w:style w:type="paragraph" w:customStyle="1" w:styleId="Corpotesto">
    <w:name w:val="Corpo testo"/>
    <w:basedOn w:val="Normale"/>
    <w:link w:val="CorpotestoCarattere"/>
    <w:uiPriority w:val="99"/>
    <w:unhideWhenUsed/>
    <w:rsid w:val="00A34239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A34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US\Desktop\Carta%20%20Intastata%20Defini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3331-CCBC-4BBF-BF62-3E809B4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 Intastata Definitiva.dot</Template>
  <TotalTime>0</TotalTime>
  <Pages>2</Pages>
  <Words>291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Silvia Merler</cp:lastModifiedBy>
  <cp:revision>2</cp:revision>
  <cp:lastPrinted>2021-04-21T09:17:00Z</cp:lastPrinted>
  <dcterms:created xsi:type="dcterms:W3CDTF">2022-12-23T12:34:00Z</dcterms:created>
  <dcterms:modified xsi:type="dcterms:W3CDTF">2022-12-23T12:34:00Z</dcterms:modified>
</cp:coreProperties>
</file>